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7" w:rsidRDefault="00471677">
      <w:pPr>
        <w:rPr>
          <w:b/>
        </w:rPr>
      </w:pPr>
    </w:p>
    <w:p w:rsidR="00471677" w:rsidRPr="0084235E" w:rsidRDefault="00471677">
      <w:pPr>
        <w:rPr>
          <w:b/>
          <w:sz w:val="28"/>
          <w:szCs w:val="28"/>
        </w:rPr>
      </w:pPr>
      <w:r w:rsidRPr="0084235E">
        <w:rPr>
          <w:b/>
          <w:sz w:val="28"/>
          <w:szCs w:val="28"/>
        </w:rPr>
        <w:t xml:space="preserve">These Levels/Titles are in the K-2 DRA2 but </w:t>
      </w:r>
      <w:r w:rsidRPr="0084235E">
        <w:rPr>
          <w:b/>
          <w:sz w:val="28"/>
          <w:szCs w:val="28"/>
          <w:u w:val="single"/>
        </w:rPr>
        <w:t>NOT in the 3-5</w:t>
      </w:r>
      <w:r w:rsidRPr="0084235E">
        <w:rPr>
          <w:b/>
          <w:sz w:val="28"/>
          <w:szCs w:val="28"/>
        </w:rPr>
        <w:t xml:space="preserve"> DRA2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Green Freddie</w:t>
      </w:r>
      <w:r>
        <w:t xml:space="preserve">                                                                                   Level 20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Turtle’s Big Race</w:t>
      </w:r>
      <w:r>
        <w:t xml:space="preserve">                                                                               Level 20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Thin as a Stick: A Native American Folktale</w:t>
      </w:r>
      <w:r>
        <w:t xml:space="preserve">                                 Level 24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The Wonderful Day</w:t>
      </w:r>
      <w:r>
        <w:t xml:space="preserve">                                                                          Level 24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Animals Can Help</w:t>
      </w:r>
      <w:r>
        <w:t xml:space="preserve">                                                                              Level 28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From Peanuts to Peanut Butter</w:t>
      </w:r>
      <w:r>
        <w:t xml:space="preserve">                                                     Level 28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Missing Sneakers</w:t>
      </w:r>
      <w:r>
        <w:t xml:space="preserve">                                                                              Level 28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 xml:space="preserve">You Don’t Look Beautiful to Me </w:t>
      </w:r>
      <w:r w:rsidRPr="00187FC2">
        <w:t xml:space="preserve">                      </w:t>
      </w:r>
      <w:r>
        <w:t xml:space="preserve">                             Level 28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Busy Helpers</w:t>
      </w:r>
      <w:r>
        <w:t xml:space="preserve">                                                                                     Level 30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Tiger’s Whirlwind Day</w:t>
      </w:r>
      <w:r>
        <w:t xml:space="preserve">                                                                     Level 30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 xml:space="preserve">The Mystery at the Mays’ House </w:t>
      </w:r>
      <w:r w:rsidRPr="00187FC2">
        <w:t xml:space="preserve">                        </w:t>
      </w:r>
      <w:r>
        <w:t xml:space="preserve">                         Level 34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Summer Discovery</w:t>
      </w:r>
      <w:r>
        <w:t xml:space="preserve">                                                                           Level 34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Mae Jemison: Shooting for the Stars</w:t>
      </w:r>
      <w:r w:rsidRPr="00187FC2">
        <w:rPr>
          <w:u w:val="single"/>
        </w:rPr>
        <w:t xml:space="preserve"> </w:t>
      </w:r>
      <w:r>
        <w:t xml:space="preserve">                                           Level 38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Slammin’ Sammy: A Real Hero</w:t>
      </w:r>
      <w:r>
        <w:t xml:space="preserve">                                                       Level 38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A Trip Through Time</w:t>
      </w:r>
      <w:r>
        <w:t xml:space="preserve">                                                                        Level 38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Trouble At Beaver Pond</w:t>
      </w:r>
      <w:r>
        <w:t xml:space="preserve">                                                                  Level 38</w:t>
      </w:r>
    </w:p>
    <w:p w:rsidR="00471677" w:rsidRPr="00187FC2" w:rsidRDefault="00471677">
      <w:pPr>
        <w:rPr>
          <w:u w:val="single"/>
        </w:rPr>
      </w:pPr>
      <w:r w:rsidRPr="00187FC2">
        <w:rPr>
          <w:u w:val="single"/>
        </w:rPr>
        <w:t xml:space="preserve">     </w:t>
      </w:r>
      <w:r>
        <w:rPr>
          <w:u w:val="single"/>
        </w:rPr>
        <w:t xml:space="preserve">   </w:t>
      </w:r>
      <w:r w:rsidRPr="00187FC2">
        <w:rPr>
          <w:u w:val="single"/>
        </w:rPr>
        <w:t xml:space="preserve"> </w:t>
      </w:r>
    </w:p>
    <w:p w:rsidR="00471677" w:rsidRPr="0084235E" w:rsidRDefault="00471677">
      <w:pPr>
        <w:rPr>
          <w:b/>
          <w:sz w:val="28"/>
          <w:szCs w:val="28"/>
        </w:rPr>
      </w:pPr>
      <w:r w:rsidRPr="0084235E">
        <w:rPr>
          <w:b/>
          <w:sz w:val="28"/>
          <w:szCs w:val="28"/>
        </w:rPr>
        <w:t xml:space="preserve">These Levels/Titles are in the 3-5 DRA2 but </w:t>
      </w:r>
      <w:r w:rsidRPr="0084235E">
        <w:rPr>
          <w:b/>
          <w:sz w:val="28"/>
          <w:szCs w:val="28"/>
          <w:u w:val="single"/>
        </w:rPr>
        <w:t>NOT in the K-2</w:t>
      </w:r>
      <w:r w:rsidRPr="0084235E">
        <w:rPr>
          <w:b/>
          <w:sz w:val="28"/>
          <w:szCs w:val="28"/>
        </w:rPr>
        <w:t xml:space="preserve"> DRA2</w:t>
      </w:r>
    </w:p>
    <w:p w:rsidR="00471677" w:rsidRDefault="00471677" w:rsidP="00187FC2">
      <w:pPr>
        <w:spacing w:after="0" w:line="240" w:lineRule="auto"/>
      </w:pPr>
      <w:r w:rsidRPr="00A531A5">
        <w:rPr>
          <w:b/>
          <w:u w:val="single"/>
        </w:rPr>
        <w:t xml:space="preserve">Hero </w:t>
      </w:r>
      <w:r>
        <w:t xml:space="preserve">                                                                                                     Level 20</w:t>
      </w:r>
    </w:p>
    <w:p w:rsidR="00471677" w:rsidRDefault="00471677" w:rsidP="00187FC2">
      <w:pPr>
        <w:spacing w:after="0" w:line="240" w:lineRule="auto"/>
      </w:pPr>
      <w:r w:rsidRPr="00A531A5">
        <w:rPr>
          <w:u w:val="single"/>
        </w:rPr>
        <w:t>What Carlos Wants</w:t>
      </w:r>
      <w:r>
        <w:t xml:space="preserve">                                                                            Level 24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Energy From the Sun</w:t>
      </w:r>
      <w:r>
        <w:t xml:space="preserve">                                                                         Level 28 NF</w:t>
      </w:r>
    </w:p>
    <w:p w:rsidR="00471677" w:rsidRDefault="00471677" w:rsidP="00187FC2">
      <w:pPr>
        <w:spacing w:after="0" w:line="240" w:lineRule="auto"/>
      </w:pPr>
      <w:r w:rsidRPr="00A531A5">
        <w:rPr>
          <w:u w:val="single"/>
        </w:rPr>
        <w:t>Incredible Journeys: Animal Migration</w:t>
      </w:r>
      <w:r w:rsidRPr="00A531A5">
        <w:t xml:space="preserve">             </w:t>
      </w:r>
      <w:r>
        <w:t xml:space="preserve">                             Level 28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The Blasters</w:t>
      </w:r>
      <w:r>
        <w:t xml:space="preserve">                                                                                        Level 30</w:t>
      </w:r>
    </w:p>
    <w:p w:rsidR="00471677" w:rsidRDefault="00471677" w:rsidP="00187FC2">
      <w:pPr>
        <w:spacing w:after="0" w:line="240" w:lineRule="auto"/>
      </w:pPr>
      <w:r w:rsidRPr="00A531A5">
        <w:rPr>
          <w:u w:val="single"/>
        </w:rPr>
        <w:t>The Flood</w:t>
      </w:r>
      <w:r>
        <w:t xml:space="preserve">                                                                                            Level 34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 xml:space="preserve">Amelia Earhart: The Woman Who Wanted to </w:t>
      </w:r>
      <w:r w:rsidRPr="00A531A5">
        <w:rPr>
          <w:u w:val="single"/>
        </w:rPr>
        <w:t>Fly</w:t>
      </w:r>
      <w:r w:rsidRPr="00A531A5">
        <w:t xml:space="preserve">                       level 38</w:t>
      </w:r>
      <w:r>
        <w:t xml:space="preserve"> NF</w:t>
      </w:r>
    </w:p>
    <w:p w:rsidR="00471677" w:rsidRDefault="00471677" w:rsidP="00187FC2">
      <w:pPr>
        <w:spacing w:after="0" w:line="240" w:lineRule="auto"/>
      </w:pPr>
      <w:r>
        <w:rPr>
          <w:u w:val="single"/>
        </w:rPr>
        <w:t>The Navajo Way</w:t>
      </w:r>
      <w:r>
        <w:t xml:space="preserve">                                                                                Level 38 NF</w:t>
      </w:r>
    </w:p>
    <w:p w:rsidR="00471677" w:rsidRDefault="00471677"/>
    <w:p w:rsidR="00471677" w:rsidRDefault="00471677">
      <w:pPr>
        <w:rPr>
          <w:b/>
          <w:sz w:val="28"/>
          <w:szCs w:val="28"/>
        </w:rPr>
      </w:pPr>
      <w:r w:rsidRPr="0084235E">
        <w:rPr>
          <w:b/>
          <w:sz w:val="28"/>
          <w:szCs w:val="28"/>
        </w:rPr>
        <w:t xml:space="preserve">These Levels/Titles are </w:t>
      </w:r>
      <w:r w:rsidRPr="0084235E">
        <w:rPr>
          <w:b/>
          <w:sz w:val="28"/>
          <w:szCs w:val="28"/>
          <w:u w:val="single"/>
        </w:rPr>
        <w:t>in BOTH</w:t>
      </w:r>
      <w:r w:rsidRPr="0084235E">
        <w:rPr>
          <w:b/>
          <w:sz w:val="28"/>
          <w:szCs w:val="28"/>
        </w:rPr>
        <w:t xml:space="preserve"> the K-2 and 3-5 DRA2</w:t>
      </w:r>
    </w:p>
    <w:p w:rsidR="00471677" w:rsidRDefault="00471677" w:rsidP="0084235E">
      <w:pPr>
        <w:spacing w:after="0" w:line="240" w:lineRule="auto"/>
      </w:pPr>
      <w:r>
        <w:rPr>
          <w:u w:val="single"/>
        </w:rPr>
        <w:t>All the Way Under</w:t>
      </w:r>
      <w:r>
        <w:t xml:space="preserve">                                                                             Level 40</w:t>
      </w:r>
    </w:p>
    <w:p w:rsidR="00471677" w:rsidRDefault="00471677" w:rsidP="0084235E">
      <w:pPr>
        <w:spacing w:after="0" w:line="240" w:lineRule="auto"/>
      </w:pPr>
      <w:r w:rsidRPr="0084235E">
        <w:rPr>
          <w:u w:val="single"/>
        </w:rPr>
        <w:t>A Journey to Freedom</w:t>
      </w:r>
      <w:r>
        <w:t xml:space="preserve">                                                                       Level 40 </w:t>
      </w:r>
    </w:p>
    <w:p w:rsidR="00471677" w:rsidRDefault="00471677" w:rsidP="0084235E">
      <w:pPr>
        <w:spacing w:after="0" w:line="240" w:lineRule="auto"/>
      </w:pPr>
      <w:r>
        <w:rPr>
          <w:u w:val="single"/>
        </w:rPr>
        <w:t>The Amazing Octopus</w:t>
      </w:r>
      <w:r>
        <w:t xml:space="preserve">                                                                        Level 40 NF</w:t>
      </w:r>
    </w:p>
    <w:p w:rsidR="00471677" w:rsidRPr="0084235E" w:rsidRDefault="00471677" w:rsidP="0084235E">
      <w:pPr>
        <w:spacing w:after="0" w:line="240" w:lineRule="auto"/>
      </w:pPr>
      <w:r>
        <w:rPr>
          <w:u w:val="single"/>
        </w:rPr>
        <w:t>A Pack of Wolves</w:t>
      </w:r>
      <w:r>
        <w:t xml:space="preserve">                                                                                Level 40 NF</w:t>
      </w:r>
    </w:p>
    <w:p w:rsidR="00471677" w:rsidRPr="00A531A5" w:rsidRDefault="00471677"/>
    <w:p w:rsidR="00471677" w:rsidRDefault="00471677">
      <w:pPr>
        <w:rPr>
          <w:b/>
        </w:rPr>
      </w:pPr>
      <w:r>
        <w:rPr>
          <w:b/>
        </w:rPr>
        <w:br w:type="page"/>
      </w:r>
    </w:p>
    <w:sectPr w:rsidR="00471677" w:rsidSect="00314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84D"/>
    <w:multiLevelType w:val="hybridMultilevel"/>
    <w:tmpl w:val="BBB0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57DBC"/>
    <w:multiLevelType w:val="hybridMultilevel"/>
    <w:tmpl w:val="BBB0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0399C"/>
    <w:multiLevelType w:val="hybridMultilevel"/>
    <w:tmpl w:val="A964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43524"/>
    <w:multiLevelType w:val="hybridMultilevel"/>
    <w:tmpl w:val="170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76AED"/>
    <w:multiLevelType w:val="hybridMultilevel"/>
    <w:tmpl w:val="C614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67BFD"/>
    <w:multiLevelType w:val="hybridMultilevel"/>
    <w:tmpl w:val="170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155F6"/>
    <w:multiLevelType w:val="hybridMultilevel"/>
    <w:tmpl w:val="21924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7D4811"/>
    <w:multiLevelType w:val="hybridMultilevel"/>
    <w:tmpl w:val="1A9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3E2534"/>
    <w:multiLevelType w:val="hybridMultilevel"/>
    <w:tmpl w:val="1A9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B5E"/>
    <w:multiLevelType w:val="hybridMultilevel"/>
    <w:tmpl w:val="0D40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F7B7B"/>
    <w:multiLevelType w:val="hybridMultilevel"/>
    <w:tmpl w:val="170C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106C8A"/>
    <w:multiLevelType w:val="hybridMultilevel"/>
    <w:tmpl w:val="4F92F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A65C27"/>
    <w:multiLevelType w:val="hybridMultilevel"/>
    <w:tmpl w:val="BBB0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B46DEB"/>
    <w:multiLevelType w:val="hybridMultilevel"/>
    <w:tmpl w:val="93EA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A67B18"/>
    <w:multiLevelType w:val="hybridMultilevel"/>
    <w:tmpl w:val="57B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577EC"/>
    <w:multiLevelType w:val="hybridMultilevel"/>
    <w:tmpl w:val="B9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520676"/>
    <w:multiLevelType w:val="hybridMultilevel"/>
    <w:tmpl w:val="1A9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0A67BA"/>
    <w:multiLevelType w:val="hybridMultilevel"/>
    <w:tmpl w:val="BBB0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03545"/>
    <w:multiLevelType w:val="hybridMultilevel"/>
    <w:tmpl w:val="19E6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84D0F"/>
    <w:multiLevelType w:val="hybridMultilevel"/>
    <w:tmpl w:val="16A62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27748C"/>
    <w:multiLevelType w:val="hybridMultilevel"/>
    <w:tmpl w:val="349A4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6A1A8B"/>
    <w:multiLevelType w:val="hybridMultilevel"/>
    <w:tmpl w:val="B9C0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13"/>
  </w:num>
  <w:num w:numId="7">
    <w:abstractNumId w:val="21"/>
  </w:num>
  <w:num w:numId="8">
    <w:abstractNumId w:val="14"/>
  </w:num>
  <w:num w:numId="9">
    <w:abstractNumId w:val="9"/>
  </w:num>
  <w:num w:numId="10">
    <w:abstractNumId w:val="16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7"/>
  </w:num>
  <w:num w:numId="18">
    <w:abstractNumId w:val="11"/>
  </w:num>
  <w:num w:numId="19">
    <w:abstractNumId w:val="0"/>
  </w:num>
  <w:num w:numId="20">
    <w:abstractNumId w:val="12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0FB"/>
    <w:rsid w:val="00122CE5"/>
    <w:rsid w:val="00187FC2"/>
    <w:rsid w:val="002144BC"/>
    <w:rsid w:val="00282654"/>
    <w:rsid w:val="00304AAB"/>
    <w:rsid w:val="003140FB"/>
    <w:rsid w:val="00337E7C"/>
    <w:rsid w:val="003A0551"/>
    <w:rsid w:val="00402BB8"/>
    <w:rsid w:val="00471677"/>
    <w:rsid w:val="004D19C7"/>
    <w:rsid w:val="00547B54"/>
    <w:rsid w:val="00575B1C"/>
    <w:rsid w:val="00601C66"/>
    <w:rsid w:val="00614967"/>
    <w:rsid w:val="006242AB"/>
    <w:rsid w:val="00777B80"/>
    <w:rsid w:val="0084235E"/>
    <w:rsid w:val="008966F7"/>
    <w:rsid w:val="00913D6A"/>
    <w:rsid w:val="00A531A5"/>
    <w:rsid w:val="00AC5105"/>
    <w:rsid w:val="00B762B9"/>
    <w:rsid w:val="00C53391"/>
    <w:rsid w:val="00C755B0"/>
    <w:rsid w:val="00D4719E"/>
    <w:rsid w:val="00DD51CB"/>
    <w:rsid w:val="00ED0DE4"/>
    <w:rsid w:val="00F2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5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5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446</Words>
  <Characters>2548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Levels/Titles are in the K-2 DRA2 but NOT in the 3-5 DRA2</dc:title>
  <dc:subject/>
  <dc:creator>Pitt County Schools</dc:creator>
  <cp:keywords/>
  <dc:description/>
  <cp:lastModifiedBy>PCS</cp:lastModifiedBy>
  <cp:revision>2</cp:revision>
  <cp:lastPrinted>2010-05-21T15:14:00Z</cp:lastPrinted>
  <dcterms:created xsi:type="dcterms:W3CDTF">2010-05-21T15:14:00Z</dcterms:created>
  <dcterms:modified xsi:type="dcterms:W3CDTF">2010-05-21T15:14:00Z</dcterms:modified>
</cp:coreProperties>
</file>